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95" w:rsidRDefault="00153895" w:rsidP="00D219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153895" w:rsidRDefault="00153895" w:rsidP="00D219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РОДНИЧКОВСКОГО СЕЛЬСКОГО ПОСЕЛЕНИЯ</w:t>
      </w:r>
    </w:p>
    <w:p w:rsidR="00153895" w:rsidRDefault="00153895" w:rsidP="00D219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НЕХАЕВСКОГО МУНИЦИПАЛЬНОГО РАЙОНА</w:t>
      </w:r>
    </w:p>
    <w:p w:rsidR="00153895" w:rsidRDefault="00153895" w:rsidP="00D219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153895" w:rsidRDefault="00153895" w:rsidP="00D219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</w:p>
    <w:p w:rsidR="00153895" w:rsidRDefault="00153895" w:rsidP="00D219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53895" w:rsidRPr="00AF6C8F" w:rsidRDefault="00153895" w:rsidP="00D219A5">
      <w:pPr>
        <w:spacing w:after="0"/>
        <w:rPr>
          <w:rFonts w:ascii="Times New Roman" w:hAnsi="Times New Roman"/>
          <w:sz w:val="24"/>
          <w:szCs w:val="24"/>
        </w:rPr>
      </w:pPr>
    </w:p>
    <w:p w:rsidR="00153895" w:rsidRPr="00AF6C8F" w:rsidRDefault="00153895" w:rsidP="00A968A3">
      <w:pPr>
        <w:spacing w:after="0"/>
        <w:rPr>
          <w:rFonts w:ascii="Times New Roman" w:hAnsi="Times New Roman"/>
          <w:sz w:val="24"/>
          <w:szCs w:val="24"/>
        </w:rPr>
      </w:pPr>
      <w:r w:rsidRPr="00AF6C8F">
        <w:rPr>
          <w:rFonts w:ascii="Times New Roman" w:hAnsi="Times New Roman"/>
          <w:sz w:val="24"/>
          <w:szCs w:val="24"/>
        </w:rPr>
        <w:t xml:space="preserve">от      </w:t>
      </w:r>
      <w:r>
        <w:rPr>
          <w:rFonts w:ascii="Times New Roman" w:hAnsi="Times New Roman"/>
          <w:sz w:val="24"/>
          <w:szCs w:val="24"/>
        </w:rPr>
        <w:t>31.07.</w:t>
      </w:r>
      <w:r w:rsidRPr="004A3E08">
        <w:rPr>
          <w:rFonts w:ascii="Times New Roman" w:hAnsi="Times New Roman"/>
          <w:sz w:val="24"/>
          <w:szCs w:val="24"/>
        </w:rPr>
        <w:t>2015 г.</w:t>
      </w:r>
      <w:r w:rsidRPr="00AF6C8F">
        <w:rPr>
          <w:rFonts w:ascii="Times New Roman" w:hAnsi="Times New Roman"/>
          <w:sz w:val="24"/>
          <w:szCs w:val="24"/>
        </w:rPr>
        <w:t xml:space="preserve">                                                     № </w:t>
      </w:r>
      <w:r>
        <w:rPr>
          <w:rFonts w:ascii="Times New Roman" w:hAnsi="Times New Roman"/>
          <w:sz w:val="24"/>
          <w:szCs w:val="24"/>
        </w:rPr>
        <w:t>38</w:t>
      </w:r>
    </w:p>
    <w:p w:rsidR="00153895" w:rsidRPr="00AF6C8F" w:rsidRDefault="00153895" w:rsidP="00A968A3">
      <w:pPr>
        <w:spacing w:after="0"/>
        <w:rPr>
          <w:rFonts w:ascii="Times New Roman" w:hAnsi="Times New Roman"/>
          <w:sz w:val="24"/>
          <w:szCs w:val="24"/>
        </w:rPr>
      </w:pPr>
    </w:p>
    <w:p w:rsidR="00153895" w:rsidRPr="00AF6C8F" w:rsidRDefault="00153895" w:rsidP="00A968A3">
      <w:pPr>
        <w:tabs>
          <w:tab w:val="left" w:pos="4395"/>
        </w:tabs>
        <w:ind w:right="5004"/>
        <w:rPr>
          <w:rFonts w:ascii="Times New Roman" w:hAnsi="Times New Roman"/>
          <w:sz w:val="24"/>
          <w:szCs w:val="24"/>
        </w:rPr>
      </w:pPr>
      <w:r w:rsidRPr="00AF6C8F">
        <w:rPr>
          <w:rFonts w:ascii="Times New Roman" w:hAnsi="Times New Roman"/>
          <w:sz w:val="24"/>
          <w:szCs w:val="24"/>
        </w:rPr>
        <w:t>Об утверждении схемы земельного участка из земель сельскохозяйственного назначения на территории Родничковского сельского поселения</w:t>
      </w:r>
    </w:p>
    <w:p w:rsidR="00153895" w:rsidRPr="00AF6C8F" w:rsidRDefault="00153895" w:rsidP="00A968A3">
      <w:pPr>
        <w:tabs>
          <w:tab w:val="left" w:pos="4395"/>
        </w:tabs>
        <w:ind w:right="5004"/>
        <w:rPr>
          <w:rFonts w:ascii="Times New Roman" w:hAnsi="Times New Roman"/>
          <w:sz w:val="24"/>
          <w:szCs w:val="24"/>
        </w:rPr>
      </w:pPr>
    </w:p>
    <w:p w:rsidR="00153895" w:rsidRPr="00AF6C8F" w:rsidRDefault="00153895" w:rsidP="00A968A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6C8F">
        <w:rPr>
          <w:rFonts w:ascii="Times New Roman" w:hAnsi="Times New Roman"/>
          <w:sz w:val="24"/>
          <w:szCs w:val="24"/>
        </w:rPr>
        <w:t xml:space="preserve">В соответствии с п.2, ст. 3.3 Федерального Закона от 25.10.2001 г.  № 137-ФЗ «О введение в действие Земельного Кодекса Российской Федерации», ч.13, ст. </w:t>
      </w:r>
      <w:r>
        <w:rPr>
          <w:rFonts w:ascii="Times New Roman" w:hAnsi="Times New Roman"/>
          <w:sz w:val="24"/>
          <w:szCs w:val="24"/>
        </w:rPr>
        <w:t xml:space="preserve">11.10 Земельного Кодекса РФ </w:t>
      </w:r>
      <w:r w:rsidRPr="00AF6C8F">
        <w:rPr>
          <w:rFonts w:ascii="Times New Roman" w:hAnsi="Times New Roman"/>
          <w:sz w:val="24"/>
          <w:szCs w:val="24"/>
        </w:rPr>
        <w:t xml:space="preserve">(в редакции от 08.03.2015г),  Федеральным Законом от 24.07.2007 г. № 221-ФЗ «О государственном кадастре недвижимости», администрация Родничковского сельского поселения Нехаевского муниципального района                                      п о с т а н о в л я е т:                      </w:t>
      </w:r>
    </w:p>
    <w:p w:rsidR="00153895" w:rsidRPr="00AF6C8F" w:rsidRDefault="00153895" w:rsidP="00890B09">
      <w:pPr>
        <w:pStyle w:val="BodyText"/>
        <w:ind w:firstLine="567"/>
        <w:jc w:val="both"/>
        <w:rPr>
          <w:sz w:val="24"/>
        </w:rPr>
      </w:pPr>
      <w:r w:rsidRPr="00AF6C8F">
        <w:rPr>
          <w:sz w:val="24"/>
        </w:rPr>
        <w:t>1. Утвердить схему расположения земельного участка на кадастровом плане территории находящегося по адресу: Волгоградская обл., Нехаевский район, территория Родничковского</w:t>
      </w:r>
      <w:r>
        <w:rPr>
          <w:sz w:val="24"/>
        </w:rPr>
        <w:t xml:space="preserve">сельского поселения, примерно в </w:t>
      </w:r>
      <w:smartTag w:uri="urn:schemas-microsoft-com:office:smarttags" w:element="metricconverter">
        <w:smartTagPr>
          <w:attr w:name="ProductID" w:val="340 м"/>
        </w:smartTagPr>
        <w:r>
          <w:rPr>
            <w:sz w:val="24"/>
          </w:rPr>
          <w:t>34</w:t>
        </w:r>
        <w:r w:rsidRPr="00AF6C8F">
          <w:rPr>
            <w:sz w:val="24"/>
          </w:rPr>
          <w:t>0 м</w:t>
        </w:r>
      </w:smartTag>
      <w:r w:rsidRPr="00AF6C8F">
        <w:rPr>
          <w:sz w:val="24"/>
        </w:rPr>
        <w:t xml:space="preserve">. </w:t>
      </w:r>
      <w:r>
        <w:rPr>
          <w:sz w:val="24"/>
        </w:rPr>
        <w:t>в северо-восточном направленииот машинно-транспортной мастерской</w:t>
      </w:r>
      <w:r w:rsidRPr="00AF6C8F">
        <w:rPr>
          <w:sz w:val="24"/>
        </w:rPr>
        <w:t xml:space="preserve">, в зоне объектов сельскохозяйственного </w:t>
      </w:r>
      <w:r>
        <w:rPr>
          <w:sz w:val="24"/>
        </w:rPr>
        <w:t>назначения (СХ-2), площадью 2024</w:t>
      </w:r>
      <w:bookmarkStart w:id="0" w:name="_GoBack"/>
      <w:bookmarkEnd w:id="0"/>
      <w:r w:rsidRPr="00AF6C8F">
        <w:rPr>
          <w:sz w:val="24"/>
        </w:rPr>
        <w:t xml:space="preserve">кв. метров, из земель сельскохозяйственного назначения, под строительство склада для хранения сельскохозяйственной продукции.  </w:t>
      </w:r>
    </w:p>
    <w:p w:rsidR="00153895" w:rsidRPr="00AF6C8F" w:rsidRDefault="00153895" w:rsidP="00D219A5">
      <w:pPr>
        <w:spacing w:after="0"/>
        <w:rPr>
          <w:rFonts w:ascii="Times New Roman" w:hAnsi="Times New Roman"/>
          <w:sz w:val="24"/>
          <w:szCs w:val="24"/>
        </w:rPr>
      </w:pPr>
    </w:p>
    <w:p w:rsidR="00153895" w:rsidRPr="00AF6C8F" w:rsidRDefault="00153895" w:rsidP="00D219A5">
      <w:pPr>
        <w:spacing w:after="0"/>
        <w:rPr>
          <w:rFonts w:ascii="Times New Roman" w:hAnsi="Times New Roman"/>
          <w:sz w:val="24"/>
          <w:szCs w:val="24"/>
        </w:rPr>
      </w:pPr>
    </w:p>
    <w:p w:rsidR="00153895" w:rsidRPr="00AF6C8F" w:rsidRDefault="00153895" w:rsidP="00272930">
      <w:pPr>
        <w:spacing w:after="0"/>
        <w:rPr>
          <w:rFonts w:ascii="Times New Roman" w:hAnsi="Times New Roman"/>
          <w:sz w:val="24"/>
          <w:szCs w:val="24"/>
        </w:rPr>
      </w:pPr>
      <w:r w:rsidRPr="00AF6C8F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AF6C8F">
        <w:rPr>
          <w:rFonts w:ascii="Times New Roman" w:hAnsi="Times New Roman"/>
          <w:sz w:val="24"/>
          <w:szCs w:val="24"/>
        </w:rPr>
        <w:t>Родничковского</w:t>
      </w:r>
    </w:p>
    <w:p w:rsidR="00153895" w:rsidRPr="00AF6C8F" w:rsidRDefault="00153895" w:rsidP="00272930">
      <w:pPr>
        <w:spacing w:after="0"/>
        <w:rPr>
          <w:rFonts w:ascii="Times New Roman" w:hAnsi="Times New Roman"/>
          <w:sz w:val="24"/>
          <w:szCs w:val="24"/>
        </w:rPr>
      </w:pPr>
      <w:r w:rsidRPr="00AF6C8F">
        <w:rPr>
          <w:rFonts w:ascii="Times New Roman" w:hAnsi="Times New Roman"/>
          <w:sz w:val="24"/>
          <w:szCs w:val="24"/>
        </w:rPr>
        <w:t xml:space="preserve"> сельского поселения                                     А.М. Белоус </w:t>
      </w:r>
    </w:p>
    <w:p w:rsidR="00153895" w:rsidRDefault="00153895">
      <w:pPr>
        <w:rPr>
          <w:sz w:val="24"/>
          <w:szCs w:val="24"/>
        </w:rPr>
      </w:pPr>
    </w:p>
    <w:p w:rsidR="00153895" w:rsidRDefault="00153895">
      <w:pPr>
        <w:rPr>
          <w:sz w:val="24"/>
          <w:szCs w:val="24"/>
        </w:rPr>
      </w:pPr>
    </w:p>
    <w:p w:rsidR="00153895" w:rsidRDefault="00153895">
      <w:pPr>
        <w:rPr>
          <w:sz w:val="24"/>
          <w:szCs w:val="24"/>
        </w:rPr>
      </w:pPr>
    </w:p>
    <w:p w:rsidR="00153895" w:rsidRPr="00AF6C8F" w:rsidRDefault="00153895">
      <w:pPr>
        <w:rPr>
          <w:sz w:val="24"/>
          <w:szCs w:val="24"/>
        </w:rPr>
      </w:pPr>
      <w:r>
        <w:rPr>
          <w:sz w:val="24"/>
          <w:szCs w:val="24"/>
        </w:rPr>
        <w:t>№ 39 захарова т.</w:t>
      </w:r>
    </w:p>
    <w:sectPr w:rsidR="00153895" w:rsidRPr="00AF6C8F" w:rsidSect="0080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9A5"/>
    <w:rsid w:val="0003051B"/>
    <w:rsid w:val="00153895"/>
    <w:rsid w:val="00272930"/>
    <w:rsid w:val="002C7E61"/>
    <w:rsid w:val="003258FE"/>
    <w:rsid w:val="004A3E08"/>
    <w:rsid w:val="006277DD"/>
    <w:rsid w:val="007B2EC9"/>
    <w:rsid w:val="00806979"/>
    <w:rsid w:val="00824850"/>
    <w:rsid w:val="00890B09"/>
    <w:rsid w:val="00A968A3"/>
    <w:rsid w:val="00AF6C8F"/>
    <w:rsid w:val="00B65D51"/>
    <w:rsid w:val="00CE4990"/>
    <w:rsid w:val="00CF2B70"/>
    <w:rsid w:val="00D219A5"/>
    <w:rsid w:val="00D77F9B"/>
    <w:rsid w:val="00F2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968A3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68A3"/>
    <w:rPr>
      <w:rFonts w:ascii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217</Words>
  <Characters>1242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7</cp:revision>
  <dcterms:created xsi:type="dcterms:W3CDTF">2015-07-30T08:30:00Z</dcterms:created>
  <dcterms:modified xsi:type="dcterms:W3CDTF">2015-08-03T11:24:00Z</dcterms:modified>
</cp:coreProperties>
</file>